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5793" w:rsidRDefault="0060436F">
      <w:r>
        <w:object w:dxaOrig="4320" w:dyaOrig="4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09pt;height:415.5pt" o:ole="">
            <v:imagedata r:id="rId7" o:title="" croptop="18891f" cropbottom="14926f" cropleft="15474f" cropright="25031f"/>
          </v:shape>
          <o:OLEObject Type="Embed" ProgID="AutoCAD.Drawing.19" ShapeID="_x0000_i1034" DrawAspect="Content" ObjectID="_1409413618" r:id="rId8"/>
        </w:object>
      </w:r>
      <w:bookmarkEnd w:id="0"/>
    </w:p>
    <w:sectPr w:rsidR="00975793" w:rsidSect="0060436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F" w:rsidRDefault="0060436F" w:rsidP="0060436F">
      <w:pPr>
        <w:spacing w:after="0" w:line="240" w:lineRule="auto"/>
      </w:pPr>
      <w:r>
        <w:separator/>
      </w:r>
    </w:p>
  </w:endnote>
  <w:endnote w:type="continuationSeparator" w:id="0">
    <w:p w:rsidR="0060436F" w:rsidRDefault="0060436F" w:rsidP="0060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F" w:rsidRDefault="0060436F" w:rsidP="0060436F">
      <w:pPr>
        <w:spacing w:after="0" w:line="240" w:lineRule="auto"/>
      </w:pPr>
      <w:r>
        <w:separator/>
      </w:r>
    </w:p>
  </w:footnote>
  <w:footnote w:type="continuationSeparator" w:id="0">
    <w:p w:rsidR="0060436F" w:rsidRDefault="0060436F" w:rsidP="0060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6F" w:rsidRDefault="0060436F">
    <w:pPr>
      <w:pStyle w:val="Header"/>
    </w:pPr>
    <w:r>
      <w:t>Silver Lake 3 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6F"/>
    <w:rsid w:val="0060436F"/>
    <w:rsid w:val="009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6F"/>
  </w:style>
  <w:style w:type="paragraph" w:styleId="Footer">
    <w:name w:val="footer"/>
    <w:basedOn w:val="Normal"/>
    <w:link w:val="FooterChar"/>
    <w:uiPriority w:val="99"/>
    <w:unhideWhenUsed/>
    <w:rsid w:val="0060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6F"/>
  </w:style>
  <w:style w:type="paragraph" w:styleId="Footer">
    <w:name w:val="footer"/>
    <w:basedOn w:val="Normal"/>
    <w:link w:val="FooterChar"/>
    <w:uiPriority w:val="99"/>
    <w:unhideWhenUsed/>
    <w:rsid w:val="0060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AADD5129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williss</dc:creator>
  <cp:lastModifiedBy>williss</cp:lastModifiedBy>
  <cp:revision>1</cp:revision>
  <dcterms:created xsi:type="dcterms:W3CDTF">2012-09-18T01:58:00Z</dcterms:created>
  <dcterms:modified xsi:type="dcterms:W3CDTF">2012-09-18T02:01:00Z</dcterms:modified>
</cp:coreProperties>
</file>